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4D" w:rsidRDefault="00DF27EC" w:rsidP="0016000F">
      <w:pPr>
        <w:pStyle w:val="a4"/>
        <w:spacing w:line="400" w:lineRule="exact"/>
        <w:jc w:val="both"/>
        <w:rPr>
          <w:rFonts w:eastAsiaTheme="majorHAnsi"/>
          <w:sz w:val="28"/>
          <w:szCs w:val="28"/>
        </w:rPr>
      </w:pPr>
      <w:r>
        <w:rPr>
          <w:rFonts w:eastAsiaTheme="majorHAnsi" w:hint="eastAsia"/>
          <w:sz w:val="28"/>
          <w:szCs w:val="28"/>
        </w:rPr>
        <w:t>ページ単位の削除・移動・コピー</w:t>
      </w:r>
    </w:p>
    <w:p w:rsidR="0016000F" w:rsidRPr="0016000F" w:rsidRDefault="0016000F" w:rsidP="0016000F">
      <w:pPr>
        <w:spacing w:line="400" w:lineRule="exact"/>
        <w:jc w:val="right"/>
      </w:pPr>
      <w:r>
        <w:rPr>
          <w:rFonts w:hint="eastAsia"/>
        </w:rPr>
        <w:t>学習月日　　　　年　　月　　日</w:t>
      </w:r>
    </w:p>
    <w:p w:rsidR="007E6E4D" w:rsidRDefault="00430CAF">
      <w:r>
        <w:pict>
          <v:rect id="_x0000_i1025" style="width:523.3pt;height:1.5pt" o:hralign="center" o:hrstd="t" o:hrnoshade="t" o:hr="t" fillcolor="#0070c0" stroked="f">
            <v:textbox inset="5.85pt,.7pt,5.85pt,.7pt"/>
          </v:rect>
        </w:pict>
      </w:r>
    </w:p>
    <w:p w:rsidR="0033224A" w:rsidRDefault="00DF27EC" w:rsidP="00DF27EC">
      <w:pPr>
        <w:spacing w:line="360" w:lineRule="exact"/>
      </w:pPr>
      <w:r>
        <w:rPr>
          <w:rFonts w:hint="eastAsia"/>
        </w:rPr>
        <w:t>WordにはExcelのシートという概念がありません。Wordにはページという概念で、文書の作成を行います。Wordでページ単位での削除・移動・コピーを行うには次のように行います。</w:t>
      </w:r>
    </w:p>
    <w:p w:rsidR="00DF27EC" w:rsidRDefault="00DF27EC" w:rsidP="00DF27EC">
      <w:pPr>
        <w:spacing w:line="360" w:lineRule="exact"/>
      </w:pPr>
    </w:p>
    <w:p w:rsidR="009D3356" w:rsidRPr="009D3356" w:rsidRDefault="009D3356" w:rsidP="009D3356">
      <w:pPr>
        <w:pStyle w:val="1"/>
        <w:rPr>
          <w:kern w:val="0"/>
        </w:rPr>
      </w:pPr>
      <w:r w:rsidRPr="009D3356">
        <w:rPr>
          <w:kern w:val="0"/>
        </w:rPr>
        <w:t>1 ページの内容を削除する</w:t>
      </w:r>
    </w:p>
    <w:p w:rsidR="009D3356" w:rsidRPr="009D3356" w:rsidRDefault="009D3356" w:rsidP="009D3356">
      <w:pPr>
        <w:rPr>
          <w:kern w:val="0"/>
        </w:rPr>
      </w:pPr>
      <w:r w:rsidRPr="009D3356">
        <w:rPr>
          <w:kern w:val="0"/>
        </w:rPr>
        <w:t>文書内の任意の場所にある 1 ページの内容を選択して削除できます。</w:t>
      </w:r>
    </w:p>
    <w:p w:rsidR="009D3356" w:rsidRPr="009D3356" w:rsidRDefault="009D3356" w:rsidP="009D3356">
      <w:pPr>
        <w:pStyle w:val="ad"/>
        <w:numPr>
          <w:ilvl w:val="0"/>
          <w:numId w:val="6"/>
        </w:numPr>
        <w:ind w:leftChars="0"/>
        <w:rPr>
          <w:kern w:val="0"/>
        </w:rPr>
      </w:pPr>
      <w:r w:rsidRPr="009D3356">
        <w:rPr>
          <w:kern w:val="0"/>
        </w:rPr>
        <w:t>削除する内容を含むページの任意の場所にカーソルを置きます。</w:t>
      </w:r>
    </w:p>
    <w:p w:rsidR="009D3356" w:rsidRPr="009D3356" w:rsidRDefault="009D3356" w:rsidP="009D3356">
      <w:pPr>
        <w:pStyle w:val="ad"/>
        <w:numPr>
          <w:ilvl w:val="0"/>
          <w:numId w:val="6"/>
        </w:numPr>
        <w:ind w:leftChars="0"/>
        <w:rPr>
          <w:kern w:val="0"/>
        </w:rPr>
      </w:pPr>
      <w:r w:rsidRPr="009D3356">
        <w:rPr>
          <w:kern w:val="0"/>
        </w:rPr>
        <w:t>[</w:t>
      </w:r>
      <w:r w:rsidRPr="009D3356">
        <w:rPr>
          <w:b/>
          <w:bCs/>
          <w:kern w:val="0"/>
        </w:rPr>
        <w:t>ホーム</w:t>
      </w:r>
      <w:r w:rsidRPr="009D3356">
        <w:rPr>
          <w:kern w:val="0"/>
        </w:rPr>
        <w:t>] タブの [</w:t>
      </w:r>
      <w:r w:rsidRPr="009D3356">
        <w:rPr>
          <w:b/>
          <w:bCs/>
          <w:kern w:val="0"/>
        </w:rPr>
        <w:t>検索</w:t>
      </w:r>
      <w:r w:rsidRPr="009D3356">
        <w:rPr>
          <w:kern w:val="0"/>
        </w:rPr>
        <w:t>] で [</w:t>
      </w:r>
      <w:r w:rsidRPr="009D3356">
        <w:rPr>
          <w:b/>
          <w:bCs/>
          <w:kern w:val="0"/>
        </w:rPr>
        <w:t>検索</w:t>
      </w:r>
      <w:r w:rsidRPr="009D3356">
        <w:rPr>
          <w:kern w:val="0"/>
        </w:rPr>
        <w:t>] の横の矢印をクリックし、[</w:t>
      </w:r>
      <w:r w:rsidRPr="009D3356">
        <w:rPr>
          <w:b/>
          <w:bCs/>
          <w:kern w:val="0"/>
        </w:rPr>
        <w:t>ジャンプ</w:t>
      </w:r>
      <w:r w:rsidRPr="009D3356">
        <w:rPr>
          <w:kern w:val="0"/>
        </w:rPr>
        <w:t>] をクリックします。</w:t>
      </w:r>
    </w:p>
    <w:p w:rsidR="009D3356" w:rsidRPr="009D3356" w:rsidRDefault="009D3356" w:rsidP="009D3356">
      <w:pPr>
        <w:pStyle w:val="ad"/>
        <w:ind w:leftChars="0" w:left="420"/>
        <w:rPr>
          <w:kern w:val="0"/>
        </w:rPr>
      </w:pPr>
      <w:r>
        <w:rPr>
          <w:noProof/>
          <w:kern w:val="0"/>
        </w:rPr>
        <w:drawing>
          <wp:inline distT="0" distB="0" distL="0" distR="0">
            <wp:extent cx="668020" cy="810895"/>
            <wp:effectExtent l="19050" t="0" r="0" b="0"/>
            <wp:docPr id="2" name="図 2" descr="Word のリボンの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のリボンのイメー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56" w:rsidRPr="009D3356" w:rsidRDefault="009D3356" w:rsidP="009D3356">
      <w:pPr>
        <w:pStyle w:val="ad"/>
        <w:ind w:leftChars="0" w:left="420"/>
        <w:rPr>
          <w:kern w:val="0"/>
        </w:rPr>
      </w:pPr>
      <w:r w:rsidRPr="009D3356">
        <w:rPr>
          <w:kern w:val="0"/>
        </w:rPr>
        <w:t>「¥page」と入力し、[</w:t>
      </w:r>
      <w:r w:rsidRPr="009D3356">
        <w:rPr>
          <w:b/>
          <w:bCs/>
          <w:kern w:val="0"/>
        </w:rPr>
        <w:t>ジャンプ</w:t>
      </w:r>
      <w:r w:rsidRPr="009D3356">
        <w:rPr>
          <w:kern w:val="0"/>
        </w:rPr>
        <w:t>] をクリックします。</w:t>
      </w:r>
    </w:p>
    <w:p w:rsidR="009D3356" w:rsidRPr="009D3356" w:rsidRDefault="009D3356" w:rsidP="009D3356">
      <w:pPr>
        <w:pStyle w:val="ad"/>
        <w:numPr>
          <w:ilvl w:val="0"/>
          <w:numId w:val="6"/>
        </w:numPr>
        <w:ind w:leftChars="0"/>
        <w:rPr>
          <w:kern w:val="0"/>
        </w:rPr>
      </w:pPr>
      <w:r w:rsidRPr="009D3356">
        <w:rPr>
          <w:kern w:val="0"/>
        </w:rPr>
        <w:t>ページの内容が選択されます。</w:t>
      </w:r>
    </w:p>
    <w:p w:rsidR="009D3356" w:rsidRPr="009D3356" w:rsidRDefault="009D3356" w:rsidP="009D3356">
      <w:pPr>
        <w:pStyle w:val="ad"/>
        <w:numPr>
          <w:ilvl w:val="0"/>
          <w:numId w:val="6"/>
        </w:numPr>
        <w:ind w:leftChars="0"/>
        <w:rPr>
          <w:kern w:val="0"/>
        </w:rPr>
      </w:pPr>
      <w:r w:rsidRPr="009D3356">
        <w:rPr>
          <w:kern w:val="0"/>
        </w:rPr>
        <w:t>[</w:t>
      </w:r>
      <w:r w:rsidRPr="009D3356">
        <w:rPr>
          <w:b/>
          <w:bCs/>
          <w:kern w:val="0"/>
        </w:rPr>
        <w:t>閉じる</w:t>
      </w:r>
      <w:r w:rsidRPr="009D3356">
        <w:rPr>
          <w:kern w:val="0"/>
        </w:rPr>
        <w:t>] をクリックし、</w:t>
      </w:r>
      <w:r w:rsidRPr="009D3356">
        <w:rPr>
          <w:b/>
          <w:bCs/>
          <w:kern w:val="0"/>
        </w:rPr>
        <w:t>Del</w:t>
      </w:r>
      <w:r w:rsidRPr="009D3356">
        <w:rPr>
          <w:kern w:val="0"/>
        </w:rPr>
        <w:t xml:space="preserve"> キーを押します。</w:t>
      </w:r>
    </w:p>
    <w:p w:rsidR="00DF27EC" w:rsidRDefault="00DF27EC" w:rsidP="00DF27EC">
      <w:pPr>
        <w:spacing w:line="360" w:lineRule="exact"/>
      </w:pPr>
    </w:p>
    <w:p w:rsidR="009D3356" w:rsidRDefault="009D3356" w:rsidP="001C2129">
      <w:pPr>
        <w:pStyle w:val="1"/>
      </w:pPr>
      <w:r>
        <w:rPr>
          <w:rFonts w:hint="eastAsia"/>
        </w:rPr>
        <w:t>1ページの内容を切り取り</w:t>
      </w:r>
      <w:r w:rsidR="001C2129">
        <w:rPr>
          <w:rFonts w:hint="eastAsia"/>
        </w:rPr>
        <w:t>、コピーする</w:t>
      </w:r>
    </w:p>
    <w:p w:rsidR="001C2129" w:rsidRDefault="001C2129" w:rsidP="001C2129">
      <w:pPr>
        <w:pStyle w:val="ad"/>
        <w:numPr>
          <w:ilvl w:val="0"/>
          <w:numId w:val="7"/>
        </w:numPr>
        <w:spacing w:line="360" w:lineRule="exact"/>
        <w:ind w:leftChars="0"/>
      </w:pPr>
      <w:r>
        <w:rPr>
          <w:rFonts w:hint="eastAsia"/>
        </w:rPr>
        <w:t>上記の削除で行った手順4で、</w:t>
      </w:r>
      <w:r w:rsidRPr="001C2129">
        <w:rPr>
          <w:rFonts w:hint="eastAsia"/>
          <w:b/>
        </w:rPr>
        <w:t>Del</w:t>
      </w:r>
      <w:r>
        <w:rPr>
          <w:rFonts w:hint="eastAsia"/>
        </w:rPr>
        <w:t xml:space="preserve"> キーの代わりに、[</w:t>
      </w:r>
      <w:r w:rsidRPr="001C2129">
        <w:rPr>
          <w:rFonts w:hint="eastAsia"/>
          <w:b/>
        </w:rPr>
        <w:t>切り取り</w:t>
      </w:r>
      <w:r>
        <w:rPr>
          <w:rFonts w:hint="eastAsia"/>
        </w:rPr>
        <w:t>]や[</w:t>
      </w:r>
      <w:r w:rsidRPr="001C2129">
        <w:rPr>
          <w:rFonts w:hint="eastAsia"/>
          <w:b/>
        </w:rPr>
        <w:t>コピー</w:t>
      </w:r>
      <w:r>
        <w:rPr>
          <w:rFonts w:hint="eastAsia"/>
        </w:rPr>
        <w:t>]を行います。</w:t>
      </w:r>
    </w:p>
    <w:p w:rsidR="001C2129" w:rsidRDefault="001C2129" w:rsidP="001C2129">
      <w:pPr>
        <w:pStyle w:val="ad"/>
        <w:numPr>
          <w:ilvl w:val="0"/>
          <w:numId w:val="7"/>
        </w:numPr>
        <w:spacing w:line="360" w:lineRule="exact"/>
        <w:ind w:leftChars="0"/>
      </w:pPr>
      <w:r>
        <w:rPr>
          <w:rFonts w:hint="eastAsia"/>
        </w:rPr>
        <w:t>挿入したい個所で[</w:t>
      </w:r>
      <w:r w:rsidRPr="001C2129">
        <w:rPr>
          <w:rFonts w:hint="eastAsia"/>
          <w:b/>
        </w:rPr>
        <w:t>貼り付け</w:t>
      </w:r>
      <w:r>
        <w:rPr>
          <w:rFonts w:hint="eastAsia"/>
        </w:rPr>
        <w:t>]を行います。</w:t>
      </w:r>
    </w:p>
    <w:p w:rsidR="001C2129" w:rsidRDefault="001C2129" w:rsidP="001C2129">
      <w:pPr>
        <w:spacing w:line="360" w:lineRule="exact"/>
      </w:pPr>
    </w:p>
    <w:p w:rsidR="001C2129" w:rsidRPr="009D3356" w:rsidRDefault="001C2129" w:rsidP="001C2129">
      <w:pPr>
        <w:spacing w:line="360" w:lineRule="exact"/>
      </w:pPr>
      <w:r>
        <w:rPr>
          <w:rFonts w:hint="eastAsia"/>
        </w:rPr>
        <w:t>この機能は、Word 97以降で</w:t>
      </w:r>
      <w:r w:rsidR="003335E7">
        <w:rPr>
          <w:rFonts w:hint="eastAsia"/>
        </w:rPr>
        <w:t>使用できます</w:t>
      </w:r>
      <w:r>
        <w:rPr>
          <w:rFonts w:hint="eastAsia"/>
        </w:rPr>
        <w:t>。</w:t>
      </w:r>
    </w:p>
    <w:sectPr w:rsidR="001C2129" w:rsidRPr="009D3356" w:rsidSect="00332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567" w:header="567" w:footer="567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AF" w:rsidRDefault="00430CAF" w:rsidP="007E6E4D">
      <w:pPr>
        <w:ind w:left="440"/>
      </w:pPr>
      <w:r>
        <w:separator/>
      </w:r>
    </w:p>
  </w:endnote>
  <w:endnote w:type="continuationSeparator" w:id="0">
    <w:p w:rsidR="00430CAF" w:rsidRDefault="00430CAF" w:rsidP="007E6E4D">
      <w:pPr>
        <w:ind w:left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E" w:rsidRDefault="009804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07" w:rsidRDefault="007E6E4D">
    <w:r w:rsidRPr="007E6E4D">
      <w:rPr>
        <w:rFonts w:ascii="Times New Roman" w:hAnsi="Times New Roman" w:cs="Times New Roman"/>
        <w:sz w:val="18"/>
        <w:szCs w:val="18"/>
      </w:rPr>
      <w:t>SystemKOMACO 2009</w:t>
    </w:r>
    <w:r>
      <w:ptab w:relativeTo="margin" w:alignment="center" w:leader="none"/>
    </w:r>
    <w:r w:rsidR="00430CAF">
      <w:fldChar w:fldCharType="begin"/>
    </w:r>
    <w:r w:rsidR="00430CAF">
      <w:instrText xml:space="preserve"> PAGE </w:instrText>
    </w:r>
    <w:r w:rsidR="00430CAF">
      <w:fldChar w:fldCharType="separate"/>
    </w:r>
    <w:r w:rsidR="00430CAF">
      <w:rPr>
        <w:noProof/>
      </w:rPr>
      <w:t>1</w:t>
    </w:r>
    <w:r w:rsidR="00430CAF">
      <w:rPr>
        <w:noProof/>
      </w:rPr>
      <w:fldChar w:fldCharType="end"/>
    </w:r>
    <w:r w:rsidR="00045A07">
      <w:rPr>
        <w:lang w:val="ja-JP"/>
      </w:rPr>
      <w:t xml:space="preserve"> / </w:t>
    </w:r>
    <w:r w:rsidR="00430CAF">
      <w:fldChar w:fldCharType="begin"/>
    </w:r>
    <w:r w:rsidR="00430CAF">
      <w:instrText xml:space="preserve"> NUMPAGES  </w:instrText>
    </w:r>
    <w:r w:rsidR="00430CAF">
      <w:fldChar w:fldCharType="separate"/>
    </w:r>
    <w:r w:rsidR="00430CAF">
      <w:rPr>
        <w:noProof/>
      </w:rPr>
      <w:t>1</w:t>
    </w:r>
    <w:r w:rsidR="00430CAF">
      <w:rPr>
        <w:noProof/>
      </w:rPr>
      <w:fldChar w:fldCharType="end"/>
    </w:r>
    <w:r>
      <w:ptab w:relativeTo="margin" w:alignment="right" w:leader="none"/>
    </w:r>
    <w:r w:rsidRPr="007E6E4D">
      <w:rPr>
        <w:rFonts w:ascii="Times New Roman" w:hAnsi="Times New Roman" w:cs="Times New Roman"/>
        <w:sz w:val="18"/>
        <w:szCs w:val="18"/>
      </w:rPr>
      <w:t>Ver.1.</w:t>
    </w:r>
    <w:r w:rsidR="0098040E">
      <w:rPr>
        <w:rFonts w:ascii="Times New Roman" w:hAnsi="Times New Roman" w:cs="Times New Roman" w:hint="eastAsia"/>
        <w:sz w:val="18"/>
        <w:szCs w:val="18"/>
      </w:rPr>
      <w:t>1</w:t>
    </w:r>
    <w:bookmarkStart w:id="0" w:name="_GoBack"/>
    <w:bookmarkEnd w:id="0"/>
    <w:r w:rsidR="00045A07">
      <w:rPr>
        <w:rFonts w:ascii="Times New Roman" w:hAnsi="Times New Roman" w:cs="Times New Roman"/>
        <w:sz w:val="18"/>
        <w:szCs w:val="18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45A07">
          <w:rPr>
            <w:lang w:val="ja-JP"/>
          </w:rPr>
          <w:t xml:space="preserve"> </w:t>
        </w:r>
      </w:sdtContent>
    </w:sdt>
  </w:p>
  <w:p w:rsidR="007E6E4D" w:rsidRPr="00045A07" w:rsidRDefault="007E6E4D">
    <w:pPr>
      <w:pStyle w:val="a8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E" w:rsidRDefault="009804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AF" w:rsidRDefault="00430CAF" w:rsidP="007E6E4D">
      <w:pPr>
        <w:ind w:left="440"/>
      </w:pPr>
      <w:r>
        <w:separator/>
      </w:r>
    </w:p>
  </w:footnote>
  <w:footnote w:type="continuationSeparator" w:id="0">
    <w:p w:rsidR="00430CAF" w:rsidRDefault="00430CAF" w:rsidP="007E6E4D">
      <w:pPr>
        <w:ind w:left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E" w:rsidRDefault="009804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4D" w:rsidRDefault="007E6E4D">
    <w:pPr>
      <w:pStyle w:val="a6"/>
    </w:pPr>
    <w:r>
      <w:ptab w:relativeTo="margin" w:alignment="center" w:leader="none"/>
    </w:r>
    <w:r>
      <w:ptab w:relativeTo="margin" w:alignment="right" w:leader="none"/>
    </w:r>
    <w:r w:rsidRPr="007E6E4D">
      <w:rPr>
        <w:rFonts w:ascii="Times New Roman" w:hAnsi="Times New Roman" w:cs="Times New Roman"/>
        <w:sz w:val="18"/>
        <w:szCs w:val="18"/>
      </w:rPr>
      <w:t xml:space="preserve">Microsoft Office Word </w:t>
    </w:r>
    <w:r w:rsidR="003335E7">
      <w:rPr>
        <w:rFonts w:ascii="Times New Roman" w:hAnsi="Times New Roman" w:cs="Times New Roman" w:hint="eastAsia"/>
        <w:sz w:val="18"/>
        <w:szCs w:val="18"/>
      </w:rPr>
      <w:t>97-</w:t>
    </w:r>
    <w:r w:rsidRPr="007E6E4D">
      <w:rPr>
        <w:rFonts w:ascii="Times New Roman" w:hAnsi="Times New Roman" w:cs="Times New Roman"/>
        <w:sz w:val="18"/>
        <w:szCs w:val="18"/>
      </w:rPr>
      <w:t>20</w:t>
    </w:r>
    <w:r w:rsidR="003335E7">
      <w:rPr>
        <w:rFonts w:ascii="Times New Roman" w:hAnsi="Times New Roman" w:cs="Times New Roman" w:hint="eastAsia"/>
        <w:sz w:val="18"/>
        <w:szCs w:val="18"/>
      </w:rPr>
      <w:t>1</w:t>
    </w:r>
    <w:r w:rsidRPr="007E6E4D">
      <w:rPr>
        <w:rFonts w:ascii="Times New Roman" w:hAnsi="Times New Roman" w:cs="Times New Roman"/>
        <w:sz w:val="18"/>
        <w:szCs w:val="18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E" w:rsidRDefault="009804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096"/>
    <w:multiLevelType w:val="hybridMultilevel"/>
    <w:tmpl w:val="2F7AC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DF4002"/>
    <w:multiLevelType w:val="hybridMultilevel"/>
    <w:tmpl w:val="D72078A4"/>
    <w:lvl w:ilvl="0" w:tplc="04090011">
      <w:start w:val="1"/>
      <w:numFmt w:val="decimalEnclosedCircle"/>
      <w:lvlText w:val="%1"/>
      <w:lvlJc w:val="left"/>
      <w:pPr>
        <w:ind w:left="9870" w:hanging="420"/>
      </w:pPr>
    </w:lvl>
    <w:lvl w:ilvl="1" w:tplc="04090017" w:tentative="1">
      <w:start w:val="1"/>
      <w:numFmt w:val="aiueoFullWidth"/>
      <w:lvlText w:val="(%2)"/>
      <w:lvlJc w:val="left"/>
      <w:pPr>
        <w:ind w:left="10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10" w:hanging="420"/>
      </w:pPr>
    </w:lvl>
    <w:lvl w:ilvl="3" w:tplc="0409000F" w:tentative="1">
      <w:start w:val="1"/>
      <w:numFmt w:val="decimal"/>
      <w:lvlText w:val="%4."/>
      <w:lvlJc w:val="left"/>
      <w:pPr>
        <w:ind w:left="11130" w:hanging="420"/>
      </w:pPr>
    </w:lvl>
    <w:lvl w:ilvl="4" w:tplc="04090017" w:tentative="1">
      <w:start w:val="1"/>
      <w:numFmt w:val="aiueoFullWidth"/>
      <w:lvlText w:val="(%5)"/>
      <w:lvlJc w:val="left"/>
      <w:pPr>
        <w:ind w:left="11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970" w:hanging="420"/>
      </w:pPr>
    </w:lvl>
    <w:lvl w:ilvl="6" w:tplc="0409000F" w:tentative="1">
      <w:start w:val="1"/>
      <w:numFmt w:val="decimal"/>
      <w:lvlText w:val="%7."/>
      <w:lvlJc w:val="left"/>
      <w:pPr>
        <w:ind w:left="12390" w:hanging="420"/>
      </w:pPr>
    </w:lvl>
    <w:lvl w:ilvl="7" w:tplc="04090017" w:tentative="1">
      <w:start w:val="1"/>
      <w:numFmt w:val="aiueoFullWidth"/>
      <w:lvlText w:val="(%8)"/>
      <w:lvlJc w:val="left"/>
      <w:pPr>
        <w:ind w:left="12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3230" w:hanging="420"/>
      </w:pPr>
    </w:lvl>
  </w:abstractNum>
  <w:abstractNum w:abstractNumId="2">
    <w:nsid w:val="423D624C"/>
    <w:multiLevelType w:val="hybridMultilevel"/>
    <w:tmpl w:val="5AFA879E"/>
    <w:lvl w:ilvl="0" w:tplc="55B8CCF2">
      <w:start w:val="1"/>
      <w:numFmt w:val="decimalEnclosedCircle"/>
      <w:pStyle w:val="a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C043AA"/>
    <w:multiLevelType w:val="hybridMultilevel"/>
    <w:tmpl w:val="D72078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C758EB"/>
    <w:multiLevelType w:val="hybridMultilevel"/>
    <w:tmpl w:val="EE5AB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376DF5"/>
    <w:multiLevelType w:val="multilevel"/>
    <w:tmpl w:val="3CAE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07760"/>
    <w:multiLevelType w:val="hybridMultilevel"/>
    <w:tmpl w:val="04CE9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840"/>
  <w:drawingGridHorizontalSpacing w:val="105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7EC"/>
    <w:rsid w:val="00021924"/>
    <w:rsid w:val="00043525"/>
    <w:rsid w:val="00045A07"/>
    <w:rsid w:val="00045C34"/>
    <w:rsid w:val="0016000F"/>
    <w:rsid w:val="001C2129"/>
    <w:rsid w:val="002636A7"/>
    <w:rsid w:val="002F7AF8"/>
    <w:rsid w:val="0033224A"/>
    <w:rsid w:val="003335E7"/>
    <w:rsid w:val="00430CAF"/>
    <w:rsid w:val="004A46DF"/>
    <w:rsid w:val="00541E73"/>
    <w:rsid w:val="00652482"/>
    <w:rsid w:val="007D3790"/>
    <w:rsid w:val="007E6E4D"/>
    <w:rsid w:val="008A7AE9"/>
    <w:rsid w:val="009369B3"/>
    <w:rsid w:val="0098040E"/>
    <w:rsid w:val="009D3356"/>
    <w:rsid w:val="00A9058B"/>
    <w:rsid w:val="00B51D8A"/>
    <w:rsid w:val="00B66B97"/>
    <w:rsid w:val="00C90460"/>
    <w:rsid w:val="00D06CE4"/>
    <w:rsid w:val="00D1399D"/>
    <w:rsid w:val="00D17985"/>
    <w:rsid w:val="00D9047B"/>
    <w:rsid w:val="00DF27EC"/>
    <w:rsid w:val="00F172DC"/>
    <w:rsid w:val="00F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3790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636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0"/>
    <w:link w:val="30"/>
    <w:uiPriority w:val="9"/>
    <w:qFormat/>
    <w:rsid w:val="009D335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7E6E4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7E6E4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0"/>
    <w:link w:val="a7"/>
    <w:uiPriority w:val="99"/>
    <w:unhideWhenUsed/>
    <w:rsid w:val="007E6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7E6E4D"/>
  </w:style>
  <w:style w:type="paragraph" w:styleId="a8">
    <w:name w:val="footer"/>
    <w:basedOn w:val="a0"/>
    <w:link w:val="a9"/>
    <w:uiPriority w:val="99"/>
    <w:unhideWhenUsed/>
    <w:rsid w:val="007E6E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7E6E4D"/>
  </w:style>
  <w:style w:type="paragraph" w:styleId="aa">
    <w:name w:val="Balloon Text"/>
    <w:basedOn w:val="a0"/>
    <w:link w:val="ab"/>
    <w:uiPriority w:val="99"/>
    <w:semiHidden/>
    <w:unhideWhenUsed/>
    <w:rsid w:val="007E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7E6E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1"/>
    <w:uiPriority w:val="99"/>
    <w:semiHidden/>
    <w:rsid w:val="00045A07"/>
    <w:rPr>
      <w:color w:val="808080"/>
    </w:rPr>
  </w:style>
  <w:style w:type="paragraph" w:styleId="ad">
    <w:name w:val="List Paragraph"/>
    <w:basedOn w:val="a0"/>
    <w:link w:val="ae"/>
    <w:uiPriority w:val="34"/>
    <w:qFormat/>
    <w:rsid w:val="00045C34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2636A7"/>
    <w:rPr>
      <w:rFonts w:asciiTheme="majorHAnsi" w:eastAsiaTheme="majorEastAsia" w:hAnsiTheme="majorHAnsi" w:cstheme="majorBidi"/>
      <w:sz w:val="24"/>
      <w:szCs w:val="24"/>
    </w:rPr>
  </w:style>
  <w:style w:type="table" w:styleId="af">
    <w:name w:val="Table Grid"/>
    <w:basedOn w:val="a2"/>
    <w:uiPriority w:val="59"/>
    <w:rsid w:val="00263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1紺太"/>
    <w:basedOn w:val="1"/>
    <w:link w:val="12"/>
    <w:qFormat/>
    <w:rsid w:val="00652482"/>
    <w:rPr>
      <w:noProof/>
      <w:color w:val="002060"/>
    </w:rPr>
  </w:style>
  <w:style w:type="paragraph" w:customStyle="1" w:styleId="a">
    <w:name w:val="強調青太"/>
    <w:basedOn w:val="ad"/>
    <w:link w:val="af0"/>
    <w:qFormat/>
    <w:rsid w:val="00652482"/>
    <w:pPr>
      <w:numPr>
        <w:numId w:val="2"/>
      </w:numPr>
      <w:spacing w:line="440" w:lineRule="exact"/>
      <w:ind w:leftChars="0" w:left="0"/>
    </w:pPr>
    <w:rPr>
      <w:b/>
      <w:color w:val="0070C0"/>
    </w:rPr>
  </w:style>
  <w:style w:type="character" w:customStyle="1" w:styleId="12">
    <w:name w:val="見出し1紺太 (文字)"/>
    <w:basedOn w:val="10"/>
    <w:link w:val="11"/>
    <w:rsid w:val="00652482"/>
    <w:rPr>
      <w:rFonts w:asciiTheme="majorHAnsi" w:eastAsiaTheme="majorEastAsia" w:hAnsiTheme="majorHAnsi" w:cstheme="majorBidi"/>
      <w:noProof/>
      <w:color w:val="002060"/>
      <w:sz w:val="24"/>
      <w:szCs w:val="24"/>
    </w:rPr>
  </w:style>
  <w:style w:type="character" w:customStyle="1" w:styleId="ae">
    <w:name w:val="リスト段落 (文字)"/>
    <w:basedOn w:val="a1"/>
    <w:link w:val="ad"/>
    <w:uiPriority w:val="34"/>
    <w:rsid w:val="00652482"/>
  </w:style>
  <w:style w:type="character" w:customStyle="1" w:styleId="af0">
    <w:name w:val="強調青太 (文字)"/>
    <w:basedOn w:val="ae"/>
    <w:link w:val="a"/>
    <w:rsid w:val="00652482"/>
    <w:rPr>
      <w:b/>
      <w:color w:val="0070C0"/>
    </w:rPr>
  </w:style>
  <w:style w:type="character" w:customStyle="1" w:styleId="30">
    <w:name w:val="見出し 3 (文字)"/>
    <w:basedOn w:val="a1"/>
    <w:link w:val="3"/>
    <w:uiPriority w:val="9"/>
    <w:rsid w:val="009D335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semiHidden/>
    <w:unhideWhenUsed/>
    <w:rsid w:val="009D3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azawa%20Tsutomu\AppData\Roaming\Microsoft\Templates\Word&#12486;&#12461;&#12473;&#12488;_Ver1-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Wordテキスト_Ver1-1.dotx</Template>
  <TotalTime>69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</vt:vector>
  </HeadingPairs>
  <TitlesOfParts>
    <vt:vector size="4" baseType="lpstr">
      <vt:lpstr/>
      <vt:lpstr>ページ単位の削除・移動・コピー</vt:lpstr>
      <vt:lpstr>1 ページの内容を削除する</vt:lpstr>
      <vt:lpstr>1ページの内容を切り取り、コピーする</vt:lpstr>
    </vt:vector>
  </TitlesOfParts>
  <Company>SystemKOMACO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SystemKomaco(TKomazawa)</dc:creator>
  <cp:lastModifiedBy>SystemKOMACO(駒澤　勉)</cp:lastModifiedBy>
  <cp:revision>4</cp:revision>
  <cp:lastPrinted>2011-06-12T03:52:00Z</cp:lastPrinted>
  <dcterms:created xsi:type="dcterms:W3CDTF">2009-01-28T04:09:00Z</dcterms:created>
  <dcterms:modified xsi:type="dcterms:W3CDTF">2011-06-12T03:53:00Z</dcterms:modified>
</cp:coreProperties>
</file>